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8" w:rsidRDefault="008679B8" w:rsidP="00DE25AC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</w:t>
      </w:r>
      <w:r>
        <w:rPr>
          <w:rFonts w:ascii="黑体" w:eastAsia="黑体" w:hAnsi="华文中宋"/>
          <w:w w:val="80"/>
          <w:sz w:val="36"/>
          <w:szCs w:val="36"/>
        </w:rPr>
        <w:t>1-1</w:t>
      </w:r>
      <w:r>
        <w:rPr>
          <w:rFonts w:ascii="黑体" w:eastAsia="黑体" w:hAnsi="华文中宋" w:hint="eastAsia"/>
          <w:w w:val="80"/>
          <w:sz w:val="36"/>
          <w:szCs w:val="36"/>
        </w:rPr>
        <w:t>：</w:t>
      </w:r>
    </w:p>
    <w:p w:rsidR="008679B8" w:rsidRPr="00613FC7" w:rsidRDefault="008679B8" w:rsidP="00DE25AC">
      <w:pPr>
        <w:jc w:val="center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/>
          <w:w w:val="80"/>
          <w:sz w:val="36"/>
          <w:szCs w:val="36"/>
        </w:rPr>
        <w:t>2018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8679B8" w:rsidRPr="00613FC7" w:rsidRDefault="008679B8" w:rsidP="00DE25AC">
      <w:pPr>
        <w:jc w:val="center"/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987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40"/>
        <w:gridCol w:w="519"/>
        <w:gridCol w:w="709"/>
        <w:gridCol w:w="1667"/>
        <w:gridCol w:w="34"/>
        <w:gridCol w:w="836"/>
        <w:gridCol w:w="298"/>
        <w:gridCol w:w="469"/>
        <w:gridCol w:w="343"/>
        <w:gridCol w:w="464"/>
        <w:gridCol w:w="796"/>
        <w:gridCol w:w="2670"/>
      </w:tblGrid>
      <w:tr w:rsidR="008679B8" w:rsidRPr="001876C6" w:rsidTr="00DE25AC">
        <w:trPr>
          <w:trHeight w:val="613"/>
          <w:jc w:val="center"/>
        </w:trPr>
        <w:tc>
          <w:tcPr>
            <w:tcW w:w="1584" w:type="dxa"/>
            <w:gridSpan w:val="3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670" w:type="dxa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9.05pt,30.2pt" to="9.05pt,30.2pt"/>
              </w:pict>
            </w:r>
            <w:r w:rsidRPr="001876C6">
              <w:rPr>
                <w:rFonts w:ascii="宋体" w:hAnsi="宋体"/>
                <w:w w:val="80"/>
                <w:sz w:val="32"/>
                <w:szCs w:val="32"/>
              </w:rPr>
              <w:t xml:space="preserve">   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年</w:t>
            </w:r>
            <w:r w:rsidRPr="001876C6">
              <w:rPr>
                <w:rFonts w:ascii="宋体" w:hAnsi="宋体"/>
                <w:w w:val="80"/>
                <w:sz w:val="32"/>
                <w:szCs w:val="32"/>
              </w:rPr>
              <w:t xml:space="preserve">  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月</w:t>
            </w:r>
            <w:r w:rsidRPr="001876C6">
              <w:rPr>
                <w:rFonts w:ascii="宋体" w:hAnsi="宋体"/>
                <w:w w:val="80"/>
                <w:sz w:val="32"/>
                <w:szCs w:val="32"/>
              </w:rPr>
              <w:t xml:space="preserve">  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日</w:t>
            </w:r>
          </w:p>
        </w:tc>
      </w:tr>
      <w:tr w:rsidR="008679B8" w:rsidRPr="001876C6" w:rsidTr="00DE25AC">
        <w:trPr>
          <w:cantSplit/>
          <w:trHeight w:val="496"/>
          <w:jc w:val="center"/>
        </w:trPr>
        <w:tc>
          <w:tcPr>
            <w:tcW w:w="1584" w:type="dxa"/>
            <w:gridSpan w:val="3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410" w:type="dxa"/>
            <w:gridSpan w:val="3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8679B8" w:rsidRPr="00534A5A" w:rsidRDefault="008679B8" w:rsidP="00927BCA">
            <w:pPr>
              <w:jc w:val="center"/>
              <w:rPr>
                <w:rFonts w:ascii="宋体"/>
                <w:sz w:val="32"/>
                <w:szCs w:val="32"/>
              </w:rPr>
            </w:pPr>
            <w:r w:rsidRPr="00534A5A">
              <w:rPr>
                <w:rFonts w:ascii="宋体" w:hAnsi="宋体" w:hint="eastAsia"/>
                <w:spacing w:val="-36"/>
                <w:sz w:val="32"/>
                <w:szCs w:val="32"/>
              </w:rPr>
              <w:t>就读学校</w:t>
            </w:r>
          </w:p>
        </w:tc>
        <w:tc>
          <w:tcPr>
            <w:tcW w:w="4273" w:type="dxa"/>
            <w:gridSpan w:val="4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</w:p>
        </w:tc>
      </w:tr>
      <w:tr w:rsidR="008679B8" w:rsidRPr="001876C6" w:rsidTr="00DE25AC">
        <w:trPr>
          <w:cantSplit/>
          <w:trHeight w:val="594"/>
          <w:jc w:val="center"/>
        </w:trPr>
        <w:tc>
          <w:tcPr>
            <w:tcW w:w="1584" w:type="dxa"/>
            <w:gridSpan w:val="3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7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79B8" w:rsidRPr="001876C6" w:rsidRDefault="008679B8" w:rsidP="00927BCA">
            <w:pPr>
              <w:ind w:left="177"/>
              <w:rPr>
                <w:rFonts w:asci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</w:t>
            </w:r>
            <w:r w:rsidRPr="001876C6">
              <w:rPr>
                <w:rFonts w:ascii="宋体" w:hAnsi="宋体"/>
                <w:w w:val="80"/>
                <w:sz w:val="32"/>
                <w:szCs w:val="32"/>
              </w:rPr>
              <w:t xml:space="preserve">  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编</w:t>
            </w:r>
          </w:p>
        </w:tc>
        <w:tc>
          <w:tcPr>
            <w:tcW w:w="2670" w:type="dxa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spacing w:val="-36"/>
                <w:w w:val="80"/>
                <w:sz w:val="32"/>
                <w:szCs w:val="32"/>
              </w:rPr>
            </w:pPr>
          </w:p>
        </w:tc>
      </w:tr>
      <w:tr w:rsidR="008679B8" w:rsidRPr="001876C6" w:rsidTr="00DE25AC">
        <w:trPr>
          <w:cantSplit/>
          <w:trHeight w:val="594"/>
          <w:jc w:val="center"/>
        </w:trPr>
        <w:tc>
          <w:tcPr>
            <w:tcW w:w="1584" w:type="dxa"/>
            <w:gridSpan w:val="3"/>
            <w:vAlign w:val="center"/>
          </w:tcPr>
          <w:p w:rsidR="008679B8" w:rsidRPr="001876C6" w:rsidRDefault="008679B8" w:rsidP="00927BCA">
            <w:pPr>
              <w:jc w:val="distribute"/>
              <w:rPr>
                <w:rFonts w:asci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5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466" w:type="dxa"/>
            <w:gridSpan w:val="2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spacing w:val="-36"/>
                <w:w w:val="80"/>
                <w:sz w:val="32"/>
                <w:szCs w:val="32"/>
              </w:rPr>
            </w:pPr>
          </w:p>
        </w:tc>
      </w:tr>
      <w:tr w:rsidR="008679B8" w:rsidRPr="001876C6" w:rsidTr="00DE25AC">
        <w:trPr>
          <w:cantSplit/>
          <w:trHeight w:val="594"/>
          <w:jc w:val="center"/>
        </w:trPr>
        <w:tc>
          <w:tcPr>
            <w:tcW w:w="1584" w:type="dxa"/>
            <w:gridSpan w:val="3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7"/>
            <w:vAlign w:val="center"/>
          </w:tcPr>
          <w:p w:rsidR="008679B8" w:rsidRPr="001876C6" w:rsidRDefault="008679B8" w:rsidP="00927BCA">
            <w:pPr>
              <w:rPr>
                <w:rFonts w:asci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vAlign w:val="center"/>
          </w:tcPr>
          <w:p w:rsidR="008679B8" w:rsidRPr="001876C6" w:rsidRDefault="008679B8" w:rsidP="00927BCA">
            <w:pPr>
              <w:rPr>
                <w:rFonts w:asci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670" w:type="dxa"/>
            <w:vAlign w:val="center"/>
          </w:tcPr>
          <w:p w:rsidR="008679B8" w:rsidRPr="001876C6" w:rsidRDefault="008679B8" w:rsidP="00927BCA">
            <w:pPr>
              <w:rPr>
                <w:rFonts w:ascii="宋体"/>
                <w:w w:val="80"/>
                <w:sz w:val="32"/>
                <w:szCs w:val="32"/>
              </w:rPr>
            </w:pPr>
          </w:p>
        </w:tc>
      </w:tr>
      <w:tr w:rsidR="008679B8" w:rsidRPr="001876C6" w:rsidTr="00DE25AC">
        <w:trPr>
          <w:cantSplit/>
          <w:trHeight w:val="594"/>
          <w:jc w:val="center"/>
        </w:trPr>
        <w:tc>
          <w:tcPr>
            <w:tcW w:w="2293" w:type="dxa"/>
            <w:gridSpan w:val="4"/>
            <w:vAlign w:val="center"/>
          </w:tcPr>
          <w:p w:rsidR="008679B8" w:rsidRPr="001876C6" w:rsidRDefault="008679B8" w:rsidP="00927BCA">
            <w:pPr>
              <w:rPr>
                <w:rFonts w:asci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577" w:type="dxa"/>
            <w:gridSpan w:val="9"/>
            <w:vAlign w:val="center"/>
          </w:tcPr>
          <w:p w:rsidR="008679B8" w:rsidRPr="001876C6" w:rsidRDefault="008679B8" w:rsidP="00927BCA">
            <w:pPr>
              <w:rPr>
                <w:rFonts w:ascii="宋体"/>
                <w:w w:val="80"/>
                <w:sz w:val="32"/>
                <w:szCs w:val="32"/>
              </w:rPr>
            </w:pPr>
          </w:p>
        </w:tc>
      </w:tr>
      <w:tr w:rsidR="008679B8" w:rsidRPr="001876C6" w:rsidTr="00DE25AC">
        <w:trPr>
          <w:cantSplit/>
          <w:trHeight w:val="3104"/>
          <w:jc w:val="center"/>
        </w:trPr>
        <w:tc>
          <w:tcPr>
            <w:tcW w:w="7200" w:type="dxa"/>
            <w:gridSpan w:val="12"/>
            <w:vAlign w:val="center"/>
          </w:tcPr>
          <w:p w:rsidR="008679B8" w:rsidRPr="001876C6" w:rsidRDefault="008679B8" w:rsidP="00927BCA">
            <w:pPr>
              <w:jc w:val="right"/>
              <w:rPr>
                <w:rFonts w:ascii="宋体"/>
                <w:sz w:val="30"/>
              </w:rPr>
            </w:pPr>
          </w:p>
          <w:p w:rsidR="008679B8" w:rsidRPr="001876C6" w:rsidRDefault="008679B8" w:rsidP="00927BCA">
            <w:pPr>
              <w:rPr>
                <w:rFonts w:asci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8679B8" w:rsidRPr="001876C6" w:rsidRDefault="008679B8" w:rsidP="00927BCA">
            <w:pPr>
              <w:rPr>
                <w:rFonts w:ascii="宋体"/>
                <w:sz w:val="36"/>
              </w:rPr>
            </w:pPr>
          </w:p>
          <w:p w:rsidR="008679B8" w:rsidRPr="001876C6" w:rsidRDefault="008679B8" w:rsidP="00927BCA">
            <w:pPr>
              <w:rPr>
                <w:rFonts w:ascii="宋体"/>
                <w:szCs w:val="21"/>
              </w:rPr>
            </w:pPr>
          </w:p>
        </w:tc>
        <w:tc>
          <w:tcPr>
            <w:tcW w:w="2670" w:type="dxa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sz w:val="18"/>
              </w:rPr>
            </w:pPr>
            <w:r w:rsidRPr="001876C6">
              <w:rPr>
                <w:rFonts w:ascii="宋体" w:hAnsi="宋体"/>
                <w:sz w:val="18"/>
              </w:rPr>
              <w:t>(</w:t>
            </w:r>
            <w:r w:rsidRPr="001876C6">
              <w:rPr>
                <w:rFonts w:ascii="宋体" w:hAnsi="宋体" w:hint="eastAsia"/>
                <w:sz w:val="18"/>
              </w:rPr>
              <w:t>一张彩照贴于此处，</w:t>
            </w:r>
            <w:r>
              <w:rPr>
                <w:rFonts w:ascii="宋体" w:hAnsi="宋体" w:hint="eastAsia"/>
                <w:sz w:val="18"/>
              </w:rPr>
              <w:t>电子版照片请发至指定邮箱</w:t>
            </w:r>
            <w:r w:rsidRPr="001876C6">
              <w:rPr>
                <w:rFonts w:ascii="宋体" w:hAnsi="宋体"/>
                <w:sz w:val="18"/>
              </w:rPr>
              <w:t>)</w:t>
            </w:r>
          </w:p>
        </w:tc>
      </w:tr>
      <w:tr w:rsidR="008679B8" w:rsidRPr="001876C6" w:rsidTr="00DE25AC">
        <w:trPr>
          <w:cantSplit/>
          <w:trHeight w:val="1493"/>
          <w:jc w:val="center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8679B8" w:rsidRPr="001876C6" w:rsidRDefault="008679B8" w:rsidP="00927BCA">
            <w:pPr>
              <w:jc w:val="right"/>
              <w:rPr>
                <w:rFonts w:asci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679B8" w:rsidRPr="001876C6" w:rsidRDefault="008679B8" w:rsidP="00927BCA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8805" w:type="dxa"/>
            <w:gridSpan w:val="11"/>
            <w:tcBorders>
              <w:top w:val="nil"/>
            </w:tcBorders>
            <w:vAlign w:val="center"/>
          </w:tcPr>
          <w:p w:rsidR="008679B8" w:rsidRPr="001876C6" w:rsidRDefault="008679B8" w:rsidP="00927BCA">
            <w:pPr>
              <w:spacing w:line="400" w:lineRule="exact"/>
              <w:rPr>
                <w:rFonts w:ascii="宋体"/>
                <w:w w:val="90"/>
                <w:sz w:val="36"/>
              </w:rPr>
            </w:pPr>
            <w:r w:rsidRPr="001876C6">
              <w:rPr>
                <w:rFonts w:ascii="宋体" w:hAnsi="宋体"/>
                <w:w w:val="90"/>
                <w:sz w:val="36"/>
              </w:rPr>
              <w:t>1</w:t>
            </w:r>
            <w:r w:rsidRPr="001876C6">
              <w:rPr>
                <w:rFonts w:ascii="宋体" w:hAnsi="宋体" w:hint="eastAsia"/>
                <w:w w:val="90"/>
                <w:sz w:val="36"/>
              </w:rPr>
              <w:t>、规定曲目：</w:t>
            </w:r>
          </w:p>
          <w:p w:rsidR="008679B8" w:rsidRPr="001876C6" w:rsidRDefault="008679B8" w:rsidP="00927BCA">
            <w:pPr>
              <w:spacing w:line="400" w:lineRule="exact"/>
              <w:rPr>
                <w:rFonts w:ascii="宋体"/>
                <w:w w:val="90"/>
                <w:sz w:val="36"/>
              </w:rPr>
            </w:pPr>
            <w:r w:rsidRPr="001876C6">
              <w:rPr>
                <w:rFonts w:ascii="宋体" w:hAnsi="宋体"/>
                <w:w w:val="90"/>
                <w:sz w:val="36"/>
              </w:rPr>
              <w:t>2</w:t>
            </w:r>
            <w:r w:rsidRPr="001876C6">
              <w:rPr>
                <w:rFonts w:ascii="宋体" w:hAnsi="宋体" w:hint="eastAsia"/>
                <w:w w:val="90"/>
                <w:sz w:val="36"/>
              </w:rPr>
              <w:t>、自选曲目：</w:t>
            </w:r>
          </w:p>
          <w:p w:rsidR="008679B8" w:rsidRPr="001876C6" w:rsidRDefault="008679B8" w:rsidP="00927BC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8679B8" w:rsidRPr="001876C6" w:rsidTr="00DE25AC">
        <w:trPr>
          <w:cantSplit/>
          <w:trHeight w:val="990"/>
          <w:jc w:val="center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679B8" w:rsidRPr="001876C6" w:rsidRDefault="008679B8" w:rsidP="00927BCA">
            <w:pPr>
              <w:jc w:val="right"/>
              <w:rPr>
                <w:rFonts w:ascii="宋体"/>
                <w:sz w:val="36"/>
              </w:rPr>
            </w:pPr>
          </w:p>
        </w:tc>
        <w:tc>
          <w:tcPr>
            <w:tcW w:w="540" w:type="dxa"/>
            <w:vAlign w:val="center"/>
          </w:tcPr>
          <w:p w:rsidR="008679B8" w:rsidRPr="001876C6" w:rsidRDefault="008679B8" w:rsidP="00927BCA">
            <w:pPr>
              <w:spacing w:line="260" w:lineRule="exact"/>
              <w:rPr>
                <w:rFonts w:asci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8805" w:type="dxa"/>
            <w:gridSpan w:val="11"/>
            <w:vAlign w:val="center"/>
          </w:tcPr>
          <w:p w:rsidR="008679B8" w:rsidRPr="001876C6" w:rsidRDefault="008679B8" w:rsidP="00927BCA">
            <w:pPr>
              <w:spacing w:line="400" w:lineRule="exact"/>
              <w:rPr>
                <w:rFonts w:ascii="宋体"/>
                <w:w w:val="90"/>
                <w:sz w:val="36"/>
              </w:rPr>
            </w:pPr>
            <w:r w:rsidRPr="001876C6">
              <w:rPr>
                <w:rFonts w:ascii="宋体" w:hAnsi="宋体"/>
                <w:w w:val="90"/>
                <w:sz w:val="36"/>
              </w:rPr>
              <w:t>1</w:t>
            </w:r>
            <w:r w:rsidRPr="001876C6">
              <w:rPr>
                <w:rFonts w:ascii="宋体" w:hAnsi="宋体" w:hint="eastAsia"/>
                <w:w w:val="90"/>
                <w:sz w:val="36"/>
              </w:rPr>
              <w:t>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8679B8" w:rsidRPr="001876C6" w:rsidRDefault="008679B8" w:rsidP="00927BCA">
            <w:pPr>
              <w:spacing w:line="400" w:lineRule="exact"/>
              <w:rPr>
                <w:rFonts w:ascii="宋体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（自选曲目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可与复赛相同）</w:t>
            </w:r>
          </w:p>
        </w:tc>
      </w:tr>
      <w:tr w:rsidR="008679B8" w:rsidRPr="001876C6" w:rsidTr="00DE25AC">
        <w:trPr>
          <w:cantSplit/>
          <w:trHeight w:val="1781"/>
          <w:jc w:val="center"/>
        </w:trPr>
        <w:tc>
          <w:tcPr>
            <w:tcW w:w="525" w:type="dxa"/>
            <w:vAlign w:val="center"/>
          </w:tcPr>
          <w:p w:rsidR="008679B8" w:rsidRPr="001876C6" w:rsidRDefault="008679B8" w:rsidP="00927BCA">
            <w:pPr>
              <w:jc w:val="center"/>
              <w:rPr>
                <w:rFonts w:asci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12"/>
            <w:vAlign w:val="center"/>
          </w:tcPr>
          <w:p w:rsidR="008679B8" w:rsidRPr="001876C6" w:rsidRDefault="008679B8" w:rsidP="00927BCA">
            <w:pPr>
              <w:rPr>
                <w:rFonts w:ascii="宋体"/>
                <w:sz w:val="36"/>
              </w:rPr>
            </w:pPr>
          </w:p>
          <w:p w:rsidR="008679B8" w:rsidRPr="001876C6" w:rsidRDefault="008679B8" w:rsidP="008679B8">
            <w:pPr>
              <w:ind w:firstLineChars="2000" w:firstLine="31680"/>
              <w:rPr>
                <w:rFonts w:asci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8679B8" w:rsidRDefault="008679B8"/>
    <w:sectPr w:rsidR="008679B8" w:rsidSect="00CE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B8" w:rsidRDefault="008679B8" w:rsidP="00DE25AC">
      <w:r>
        <w:separator/>
      </w:r>
    </w:p>
  </w:endnote>
  <w:endnote w:type="continuationSeparator" w:id="0">
    <w:p w:rsidR="008679B8" w:rsidRDefault="008679B8" w:rsidP="00DE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B8" w:rsidRDefault="008679B8" w:rsidP="00DE25AC">
      <w:r>
        <w:separator/>
      </w:r>
    </w:p>
  </w:footnote>
  <w:footnote w:type="continuationSeparator" w:id="0">
    <w:p w:rsidR="008679B8" w:rsidRDefault="008679B8" w:rsidP="00DE2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5AC"/>
    <w:rsid w:val="001876C6"/>
    <w:rsid w:val="003464B3"/>
    <w:rsid w:val="00525A96"/>
    <w:rsid w:val="00534A5A"/>
    <w:rsid w:val="00613FC7"/>
    <w:rsid w:val="008679B8"/>
    <w:rsid w:val="00927BCA"/>
    <w:rsid w:val="00C77DC4"/>
    <w:rsid w:val="00CE5178"/>
    <w:rsid w:val="00DE25AC"/>
    <w:rsid w:val="00E8435F"/>
    <w:rsid w:val="00EE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25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2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25A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许君</cp:lastModifiedBy>
  <cp:revision>3</cp:revision>
  <dcterms:created xsi:type="dcterms:W3CDTF">2017-06-30T02:39:00Z</dcterms:created>
  <dcterms:modified xsi:type="dcterms:W3CDTF">2018-07-23T01:17:00Z</dcterms:modified>
</cp:coreProperties>
</file>